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58E19F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54A5A1B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0AF38C93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write </w:t>
            </w:r>
            <w:r w:rsidR="009E3076">
              <w:rPr>
                <w:rFonts w:cstheme="minorHAnsi"/>
                <w:sz w:val="20"/>
                <w:szCs w:val="20"/>
              </w:rPr>
              <w:t>about a story</w:t>
            </w:r>
          </w:p>
          <w:p w14:paraId="39A2C336" w14:textId="77B2A1CA"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9E3076">
              <w:rPr>
                <w:rFonts w:cstheme="minorHAnsi"/>
                <w:sz w:val="20"/>
                <w:szCs w:val="20"/>
              </w:rPr>
              <w:t>use conjunctions in their writing.</w:t>
            </w:r>
          </w:p>
          <w:p w14:paraId="628C5A46" w14:textId="155BE27E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9E3076">
              <w:rPr>
                <w:rFonts w:cstheme="minorHAnsi"/>
                <w:sz w:val="20"/>
                <w:szCs w:val="20"/>
              </w:rPr>
              <w:t>able to punctuate their sentences correctly.</w:t>
            </w:r>
          </w:p>
          <w:p w14:paraId="3D702718" w14:textId="4DB3A174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</w:t>
            </w:r>
            <w:r w:rsidR="009E3076">
              <w:rPr>
                <w:rFonts w:cstheme="minorHAnsi"/>
                <w:sz w:val="20"/>
                <w:szCs w:val="20"/>
              </w:rPr>
              <w:t>ople, said (practise spellings)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12882ECD" w14:textId="77777777" w:rsidR="009E3076" w:rsidRPr="00652715" w:rsidRDefault="009E3076" w:rsidP="009E3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compare lengths shorter/longer</w:t>
            </w:r>
          </w:p>
          <w:p w14:paraId="0D7832FF" w14:textId="77777777" w:rsidR="009E3076" w:rsidRPr="00652715" w:rsidRDefault="009E3076" w:rsidP="009E3076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</w:t>
            </w:r>
            <w:r>
              <w:rPr>
                <w:rFonts w:cstheme="minorHAnsi"/>
                <w:sz w:val="20"/>
                <w:szCs w:val="20"/>
              </w:rPr>
              <w:t>ll compare height taller/shorter/tallest/shortest</w:t>
            </w:r>
          </w:p>
          <w:p w14:paraId="57492B87" w14:textId="77777777" w:rsidR="009E3076" w:rsidRDefault="009E3076" w:rsidP="009E3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measure using non-standard units e.g. cubes, paper clips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14:paraId="2D17B5CB" w14:textId="057854D8" w:rsidR="009E3076" w:rsidRDefault="009E3076" w:rsidP="009E3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</w:t>
            </w:r>
            <w:r w:rsidR="00AF6AAD">
              <w:rPr>
                <w:rFonts w:cstheme="minorHAnsi"/>
                <w:sz w:val="20"/>
                <w:szCs w:val="20"/>
              </w:rPr>
              <w:t>to measure using standard units (cm)</w:t>
            </w:r>
            <w:bookmarkStart w:id="0" w:name="_GoBack"/>
            <w:bookmarkEnd w:id="0"/>
          </w:p>
          <w:p w14:paraId="01A60384" w14:textId="01F9BFAF" w:rsidR="009E3076" w:rsidRPr="00652715" w:rsidRDefault="009E3076" w:rsidP="009E3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compare mass.</w:t>
            </w:r>
          </w:p>
          <w:p w14:paraId="7F45CFAE" w14:textId="77777777" w:rsidR="009E3076" w:rsidRDefault="009E3076" w:rsidP="001D20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01F2501B" w14:textId="77777777" w:rsidR="009E3076" w:rsidRPr="009F0681" w:rsidRDefault="009E3076" w:rsidP="009E30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47F7DB46" w14:textId="77777777" w:rsidR="009E3076" w:rsidRDefault="009E3076" w:rsidP="009E3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410EC8" wp14:editId="14E0CFB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A3E081" w14:textId="77777777" w:rsidR="009E3076" w:rsidRDefault="009E3076" w:rsidP="009E307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4BE877B3" w14:textId="77777777" w:rsidR="009E3076" w:rsidRDefault="00AF6AAD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="009E3076" w:rsidRPr="0010159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https://classroom.thenational.academy/lessons/to-compare-lengths-and-heights-of-objects-6wrpce?step=1&amp;activity=video</w:t>
              </w:r>
            </w:hyperlink>
          </w:p>
          <w:p w14:paraId="3044E8C4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A27FC4" w14:textId="77777777" w:rsidR="009E3076" w:rsidRPr="006E539E" w:rsidRDefault="009E3076" w:rsidP="009E3076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 Length and Mass</w:t>
            </w:r>
          </w:p>
          <w:p w14:paraId="1B0C76DE" w14:textId="77777777" w:rsidR="009E3076" w:rsidRDefault="009E3076" w:rsidP="009E3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1—To compare heights and lengths of objects</w:t>
            </w:r>
          </w:p>
          <w:p w14:paraId="4838F55E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Purple mash- Longer or shorter</w:t>
            </w:r>
          </w:p>
          <w:p w14:paraId="4C2A055E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Tallest and Shortest</w:t>
            </w:r>
          </w:p>
          <w:p w14:paraId="031CC869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28BC642A" w14:textId="77777777" w:rsidR="00294070" w:rsidRPr="009F0681" w:rsidRDefault="00294070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0336A3" w14:textId="77777777" w:rsidR="00DC156A" w:rsidRDefault="00DC156A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27574795" w:rsidR="007527E6" w:rsidRPr="008B7140" w:rsidRDefault="008B7140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</w:rPr>
              <w:t xml:space="preserve">Phonics </w:t>
            </w:r>
          </w:p>
          <w:p w14:paraId="5A61F9A4" w14:textId="7BB2F299"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AFAA6C" w14:textId="7A16863B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62D72ECE" w14:textId="614035CA" w:rsidR="00753EF6" w:rsidRDefault="0029407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Pr="007531B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https://www.youtube.com/watch?v=9mPiMevwOUU</w:t>
              </w:r>
            </w:hyperlink>
          </w:p>
          <w:p w14:paraId="775C7ECA" w14:textId="01F7AB93" w:rsidR="00294070" w:rsidRDefault="0029407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Recap sounds and learn- “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157DC799" w14:textId="155EFDF9" w:rsidR="00294070" w:rsidRDefault="0029407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Phase 5</w:t>
            </w:r>
          </w:p>
          <w:p w14:paraId="5E5B5FC5" w14:textId="77777777" w:rsidR="00294070" w:rsidRPr="008B7140" w:rsidRDefault="0029407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753A0FA6" w14:textId="77777777"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1D89C" w14:textId="77777777"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41B2794" w:rsidR="00EF1F6F" w:rsidRPr="007527E6" w:rsidRDefault="00EF1F6F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C0E2C17" w14:textId="2653766D" w:rsidR="00757FF5" w:rsidRDefault="003B0006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Just Dance </w:t>
            </w:r>
          </w:p>
          <w:p w14:paraId="6AF309EA" w14:textId="498B5B1D" w:rsidR="00732F22" w:rsidRDefault="00AF6AAD" w:rsidP="00617221">
            <w:pPr>
              <w:jc w:val="center"/>
            </w:pPr>
            <w:hyperlink r:id="rId13" w:history="1">
              <w:r w:rsidR="00732F22">
                <w:rPr>
                  <w:rStyle w:val="Hyperlink"/>
                </w:rPr>
                <w:t>Just Dance Kids 2014 I Like To Move It - YouTube</w:t>
              </w:r>
            </w:hyperlink>
          </w:p>
          <w:p w14:paraId="02334786" w14:textId="044B86F2" w:rsidR="00732F22" w:rsidRDefault="00732F22" w:rsidP="00617221">
            <w:pPr>
              <w:jc w:val="center"/>
            </w:pPr>
          </w:p>
          <w:p w14:paraId="6084AC49" w14:textId="6AFEC85D" w:rsidR="00732F22" w:rsidRDefault="00732F22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t>I like to move it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7298FAF8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r w:rsidR="009D13ED">
              <w:t xml:space="preserve"> </w:t>
            </w:r>
            <w:hyperlink r:id="rId14" w:history="1">
              <w:r w:rsidR="00732F22">
                <w:rPr>
                  <w:rStyle w:val="Hyperlink"/>
                </w:rPr>
                <w:t>Identifying tempo: Terminology (</w:t>
              </w:r>
              <w:proofErr w:type="spellStart"/>
              <w:r w:rsidR="00732F22">
                <w:rPr>
                  <w:rStyle w:val="Hyperlink"/>
                </w:rPr>
                <w:t>thenational.academy</w:t>
              </w:r>
              <w:proofErr w:type="spellEnd"/>
              <w:r w:rsidR="00732F22">
                <w:rPr>
                  <w:rStyle w:val="Hyperlink"/>
                </w:rPr>
                <w:t>)</w:t>
              </w:r>
            </w:hyperlink>
            <w:r w:rsidR="00732F22"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507BC81C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B0006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732F22">
              <w:rPr>
                <w:rFonts w:cstheme="minorHAnsi"/>
                <w:b/>
                <w:bCs/>
                <w:sz w:val="20"/>
                <w:szCs w:val="20"/>
              </w:rPr>
              <w:t xml:space="preserve"> Identifying tempo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DA6776" w14:textId="77777777" w:rsidR="0061722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BFCACC" w14:textId="77777777" w:rsidR="00B7379E" w:rsidRDefault="00B7379E" w:rsidP="00B6470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5129AC" w14:textId="742EA3A4" w:rsidR="00B7379E" w:rsidRPr="009F0681" w:rsidRDefault="00B7379E" w:rsidP="00B64707">
            <w:pPr>
              <w:rPr>
                <w:rFonts w:cstheme="minorHAnsi"/>
                <w:b/>
                <w:sz w:val="20"/>
                <w:szCs w:val="20"/>
              </w:rPr>
            </w:pPr>
            <w:r w:rsidRPr="00B7379E">
              <w:rPr>
                <w:rFonts w:cstheme="minorHAnsi"/>
                <w:b/>
                <w:sz w:val="20"/>
                <w:szCs w:val="20"/>
                <w:highlight w:val="yellow"/>
              </w:rPr>
              <w:t>Reading Benchmark Assessments- Please check your purple mash email to see if I will be assessing your reading this week.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CE9DF71" w14:textId="10C0D828" w:rsidR="001527DD" w:rsidRDefault="001527DD" w:rsidP="005D5F3A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51466FA"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170EC4B" w14:textId="77777777"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381FB7" w14:textId="56F0D642" w:rsidR="009E3076" w:rsidRDefault="00652715" w:rsidP="009E3076">
            <w:pPr>
              <w:rPr>
                <w:rFonts w:cstheme="minorHAnsi"/>
                <w:b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9E3076">
              <w:rPr>
                <w:rFonts w:cstheme="minorHAnsi"/>
                <w:b/>
                <w:sz w:val="20"/>
                <w:szCs w:val="20"/>
              </w:rPr>
              <w:t xml:space="preserve"> Maths National Academy Year 1 Maths – </w:t>
            </w:r>
          </w:p>
          <w:p w14:paraId="092597C9" w14:textId="77777777" w:rsidR="009E3076" w:rsidRPr="009F0681" w:rsidRDefault="009E3076" w:rsidP="009E30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3CA781" w14:textId="77777777" w:rsidR="009E3076" w:rsidRDefault="009E3076" w:rsidP="009E3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BFEB7F" wp14:editId="05BA4B8B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F2BD27" w14:textId="77777777" w:rsidR="009E3076" w:rsidRDefault="009E3076" w:rsidP="009E307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Pr="00BF0D30">
              <w:t xml:space="preserve"> </w:t>
            </w:r>
            <w:r>
              <w:t xml:space="preserve"> </w:t>
            </w:r>
            <w:hyperlink r:id="rId16" w:history="1">
              <w:r w:rsidRPr="00101594">
                <w:rPr>
                  <w:rStyle w:val="Hyperlink"/>
                </w:rPr>
                <w:t>https://classroom.thenational.academy/lessons/to-measure-lengths-using-non-standard-units-part-1-64v30t</w:t>
              </w:r>
            </w:hyperlink>
          </w:p>
          <w:p w14:paraId="5A4F7156" w14:textId="77777777" w:rsidR="009E3076" w:rsidRDefault="009E3076" w:rsidP="009E3076"/>
          <w:p w14:paraId="34BBDDDD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 Length and Mass</w:t>
            </w:r>
          </w:p>
          <w:p w14:paraId="263B3729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2: To measure lengths using non-standard units</w:t>
            </w:r>
          </w:p>
          <w:p w14:paraId="705875BE" w14:textId="77777777" w:rsidR="009E3076" w:rsidRDefault="009E3076" w:rsidP="009E30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A9FD14" w14:textId="76C36E20" w:rsidR="009E3076" w:rsidRPr="005F7B38" w:rsidRDefault="009E3076" w:rsidP="009E3076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 Measuring length with blocks</w:t>
            </w:r>
          </w:p>
          <w:p w14:paraId="5D87AF78" w14:textId="0F8CC39E" w:rsidR="003E0758" w:rsidRPr="00CD45CA" w:rsidRDefault="003E0758" w:rsidP="003B00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78A2C569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32F22" w:rsidRPr="00732F22">
              <w:t>Anansi and Tiger</w:t>
            </w:r>
          </w:p>
          <w:p w14:paraId="261C541F" w14:textId="666EC453" w:rsidR="000F1203" w:rsidRPr="00216478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FA1DE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478789AC" w14:textId="54EBE61E" w:rsidR="00B420E9" w:rsidRPr="00216478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 xml:space="preserve">Activity- </w:t>
            </w:r>
            <w:r w:rsidR="005D5F3A">
              <w:rPr>
                <w:b/>
                <w:sz w:val="20"/>
              </w:rPr>
              <w:t xml:space="preserve"> </w:t>
            </w:r>
            <w:r w:rsidR="000147BF">
              <w:rPr>
                <w:sz w:val="20"/>
              </w:rPr>
              <w:t>listen to the story and act it out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4B87ACE3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732F22">
                <w:rPr>
                  <w:rStyle w:val="Hyperlink"/>
                </w:rPr>
                <w:t>To tell a story from memory (</w:t>
              </w:r>
              <w:proofErr w:type="spellStart"/>
              <w:r w:rsidR="00732F22">
                <w:rPr>
                  <w:rStyle w:val="Hyperlink"/>
                </w:rPr>
                <w:t>thenational.academy</w:t>
              </w:r>
              <w:proofErr w:type="spellEnd"/>
              <w:r w:rsidR="00732F22">
                <w:rPr>
                  <w:rStyle w:val="Hyperlink"/>
                </w:rPr>
                <w:t>)</w:t>
              </w:r>
            </w:hyperlink>
            <w:r w:rsidR="00732F22"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0B96B0" w14:textId="77777777" w:rsidR="00DC156A" w:rsidRDefault="00DC156A" w:rsidP="00DC15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34A092EA" w14:textId="77777777" w:rsidR="00DC156A" w:rsidRPr="008B7140" w:rsidRDefault="00DC156A" w:rsidP="00DC1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</w:rPr>
              <w:t xml:space="preserve">Phonics </w:t>
            </w:r>
          </w:p>
          <w:p w14:paraId="579D8BC6" w14:textId="3FE9C442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083231" w14:textId="7D110B4B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787A7496" w14:textId="5A8B5688" w:rsidR="008B7140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8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</w:t>
              </w:r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YXDmTeSkCrU</w:t>
              </w:r>
            </w:hyperlink>
            <w:r w:rsidR="00753E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24E68B6" w14:textId="29A64CE2" w:rsidR="00DC156A" w:rsidRDefault="00DC156A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Recap sounds and learn “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6BE04999" w14:textId="16746813" w:rsidR="00DC156A" w:rsidRDefault="00DC156A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Phase 5</w:t>
            </w:r>
          </w:p>
          <w:p w14:paraId="75140B52" w14:textId="77777777" w:rsidR="00DC156A" w:rsidRPr="008B7140" w:rsidRDefault="00DC156A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49662431" w14:textId="37FD4292" w:rsidR="003E67F7" w:rsidRDefault="003E67F7" w:rsidP="00753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5E8C64" w14:textId="3CEFACBF"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30602B04" w14:textId="5CD7913E" w:rsidR="008F55EA" w:rsidRDefault="005D5F3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 and T </w:t>
            </w:r>
            <w:r w:rsidR="003E67F7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1F8F1A5" wp14:editId="4C583C19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283845</wp:posOffset>
                  </wp:positionV>
                  <wp:extent cx="846455" cy="1341755"/>
                  <wp:effectExtent l="0" t="0" r="0" b="0"/>
                  <wp:wrapTight wrapText="bothSides">
                    <wp:wrapPolygon edited="0">
                      <wp:start x="0" y="0"/>
                      <wp:lineTo x="0" y="21160"/>
                      <wp:lineTo x="20903" y="21160"/>
                      <wp:lineTo x="20903" y="0"/>
                      <wp:lineTo x="0" y="0"/>
                    </wp:wrapPolygon>
                  </wp:wrapTight>
                  <wp:docPr id="29" name="Picture 29" descr="Love you to Pieces Suncatcher Card | Valentine crafts for kids, Mothers day  crafts for kids, Mother's day d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ve you to Pieces Suncatcher Card | Valentine crafts for kids, Mothers day  crafts for kids, Mother's day d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5EA">
              <w:rPr>
                <w:rFonts w:cstheme="minorHAnsi"/>
                <w:b/>
                <w:sz w:val="20"/>
                <w:szCs w:val="20"/>
              </w:rPr>
              <w:t>T</w:t>
            </w:r>
            <w:r w:rsidR="008F55EA"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 w:rsidR="008F55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47BF">
              <w:rPr>
                <w:rFonts w:cstheme="minorHAnsi"/>
                <w:b/>
                <w:sz w:val="20"/>
                <w:szCs w:val="20"/>
              </w:rPr>
              <w:t xml:space="preserve">Valentine’s day </w:t>
            </w:r>
          </w:p>
          <w:p w14:paraId="1E3B603E" w14:textId="7339BAF1" w:rsidR="00B64ED1" w:rsidRDefault="008F55EA" w:rsidP="00757FF5">
            <w:pPr>
              <w:rPr>
                <w:rFonts w:cstheme="minorHAnsi"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 w:rsidR="000147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47BF" w:rsidRPr="000147BF">
              <w:rPr>
                <w:rFonts w:cstheme="minorHAnsi"/>
                <w:sz w:val="20"/>
                <w:szCs w:val="20"/>
              </w:rPr>
              <w:t xml:space="preserve">Design and make a valentines days card for someone you love </w:t>
            </w:r>
            <w:r w:rsidRPr="000147B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3C7B17" w14:textId="2A523F48" w:rsidR="009D13ED" w:rsidRPr="009F0681" w:rsidRDefault="009D13ED" w:rsidP="003B00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02AAEE74" w14:textId="20D327B9" w:rsidR="00A50CF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14:paraId="5FA79A14" w14:textId="5B369CF1" w:rsidR="00E563EE" w:rsidRDefault="003B0006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20BEB63" wp14:editId="35D3D3A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110490</wp:posOffset>
                  </wp:positionV>
                  <wp:extent cx="476250" cy="394386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736" y="20870"/>
                      <wp:lineTo x="2073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514C8" w14:textId="168615FC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096C39" w14:textId="12E2E9FB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36F523" w14:textId="5ED72488" w:rsidR="00E563EE" w:rsidRDefault="003B0006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F83B58">
              <w:rPr>
                <w:rFonts w:cstheme="minorHAnsi"/>
                <w:b/>
                <w:sz w:val="20"/>
                <w:szCs w:val="20"/>
              </w:rPr>
              <w:t xml:space="preserve">Safer Internet Day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343F92A" w14:textId="35540452" w:rsidR="00E563EE" w:rsidRDefault="00F83B58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Purple mash quiz</w:t>
            </w:r>
          </w:p>
          <w:p w14:paraId="39176067" w14:textId="52B24F9E" w:rsidR="00187A79" w:rsidRDefault="00E563EE" w:rsidP="00F83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="00187A79">
              <w:t xml:space="preserve"> </w:t>
            </w:r>
            <w:hyperlink r:id="rId21" w:history="1">
              <w:r w:rsidR="00F83B58" w:rsidRPr="009817A2">
                <w:rPr>
                  <w:rStyle w:val="Hyperlink"/>
                </w:rPr>
                <w:t>https://www.bbc.co.uk/cbbc/curations/safer-internet-day</w:t>
              </w:r>
            </w:hyperlink>
            <w:r w:rsidR="00F83B58">
              <w:t xml:space="preserve"> </w:t>
            </w:r>
          </w:p>
          <w:p w14:paraId="4A70E32C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C6AD2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B2C1674" w14:textId="7BDE78F4"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03729476"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2836A3" w14:textId="63823534" w:rsidR="00B7379E" w:rsidRDefault="00652715" w:rsidP="00B7379E"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B7379E" w:rsidRPr="0019406B">
              <w:rPr>
                <w:rFonts w:cstheme="minorHAnsi"/>
                <w:b/>
                <w:bCs/>
                <w:sz w:val="20"/>
                <w:szCs w:val="20"/>
              </w:rPr>
              <w:t xml:space="preserve"> Link:</w:t>
            </w:r>
            <w:r w:rsidR="00B7379E">
              <w:t xml:space="preserve">   </w:t>
            </w:r>
            <w:r w:rsidR="00B7379E" w:rsidRPr="00BF0D30">
              <w:t xml:space="preserve"> </w:t>
            </w:r>
            <w:r w:rsidR="00B7379E">
              <w:t xml:space="preserve"> </w:t>
            </w:r>
            <w:hyperlink r:id="rId22" w:history="1">
              <w:r w:rsidR="00B7379E" w:rsidRPr="00101594">
                <w:rPr>
                  <w:rStyle w:val="Hyperlink"/>
                </w:rPr>
                <w:t>https://classroom.thenational.academy/lessons/to-begin-to-understand-standard-units-of-length-69gkct</w:t>
              </w:r>
            </w:hyperlink>
          </w:p>
          <w:p w14:paraId="0AC51490" w14:textId="77777777" w:rsidR="00B7379E" w:rsidRDefault="00B7379E" w:rsidP="00B7379E"/>
          <w:p w14:paraId="45B289D7" w14:textId="77777777" w:rsidR="00B7379E" w:rsidRPr="00AD262F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262F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Measures-Length and Mass</w:t>
            </w:r>
          </w:p>
          <w:p w14:paraId="6D5ED96A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4:  To begin to understand standard units of length</w:t>
            </w:r>
          </w:p>
          <w:p w14:paraId="6AC7AF51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DA15A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43B4F6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Purple mash- Measuring length in CM </w:t>
            </w:r>
          </w:p>
          <w:p w14:paraId="67E5979D" w14:textId="61CE55AC" w:rsidR="00CD45CA" w:rsidRPr="00B1176B" w:rsidRDefault="00CD45CA" w:rsidP="003B0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396FD06E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</w:t>
            </w:r>
            <w:r w:rsidR="00732F22" w:rsidRPr="00732F22">
              <w:t xml:space="preserve"> Anansi and Tiger</w:t>
            </w:r>
          </w:p>
          <w:p w14:paraId="2249899B" w14:textId="25F25348"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FA1DE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32F22">
              <w:rPr>
                <w:rFonts w:cstheme="minorHAnsi"/>
                <w:b/>
                <w:bCs/>
                <w:sz w:val="20"/>
                <w:szCs w:val="20"/>
              </w:rPr>
              <w:t>- To use ‘and’ in a sentence.</w:t>
            </w:r>
          </w:p>
          <w:p w14:paraId="41B4D861" w14:textId="27BF5195" w:rsidR="00B420E9" w:rsidRPr="00216478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>Activity-</w:t>
            </w:r>
            <w:r w:rsidR="00732F22">
              <w:t xml:space="preserve"> </w:t>
            </w:r>
            <w:r w:rsidR="00FA1DEF" w:rsidRPr="00FA1DEF">
              <w:rPr>
                <w:sz w:val="20"/>
              </w:rPr>
              <w:t>To write a sentence with ‘and’</w:t>
            </w:r>
            <w:r w:rsidR="00FA1DEF">
              <w:rPr>
                <w:sz w:val="20"/>
              </w:rPr>
              <w:t xml:space="preserve">. 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7079D72B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r w:rsidR="00FA1DEF"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 </w:t>
            </w:r>
            <w:hyperlink r:id="rId23" w:history="1">
              <w:r w:rsidR="00FA1DEF">
                <w:rPr>
                  <w:rStyle w:val="Hyperlink"/>
                </w:rPr>
                <w:t>To use the conjunction ‘and’ to join clauses (</w:t>
              </w:r>
              <w:proofErr w:type="spellStart"/>
              <w:r w:rsidR="00FA1DEF">
                <w:rPr>
                  <w:rStyle w:val="Hyperlink"/>
                </w:rPr>
                <w:t>thenational.academy</w:t>
              </w:r>
              <w:proofErr w:type="spellEnd"/>
              <w:r w:rsidR="00FA1DEF">
                <w:rPr>
                  <w:rStyle w:val="Hyperlink"/>
                </w:rPr>
                <w:t>)</w:t>
              </w:r>
            </w:hyperlink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723E6A7" w14:textId="2E28F358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0069DB" w14:textId="62C9F11A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78336D2D" w14:textId="47F47577" w:rsidR="003E67F7" w:rsidRDefault="003E67F7" w:rsidP="002931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2F92A3" w14:textId="6DEB5552" w:rsidR="003E67F7" w:rsidRDefault="0029315C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4" w:history="1">
              <w:r w:rsidRPr="007531B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https://www.phonicsplay.co.uk/resources/phase/2/dragons-den</w:t>
              </w:r>
            </w:hyperlink>
          </w:p>
          <w:p w14:paraId="0A46AFA5" w14:textId="77777777" w:rsidR="0029315C" w:rsidRDefault="0029315C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A806E4" w14:textId="6E77F032" w:rsidR="0029315C" w:rsidRDefault="0029315C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words containing “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740C341B" w14:textId="77777777" w:rsidR="008B7140" w:rsidRDefault="008B7140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2F1BB55F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r w:rsidR="009D13ED">
              <w:t xml:space="preserve"> </w:t>
            </w:r>
            <w:r w:rsidR="00187A79">
              <w:t xml:space="preserve"> </w:t>
            </w:r>
            <w:hyperlink r:id="rId25" w:history="1">
              <w:r w:rsidR="00187A79">
                <w:rPr>
                  <w:rStyle w:val="Hyperlink"/>
                </w:rPr>
                <w:t>Catch it, bin it, kill it! (</w:t>
              </w:r>
              <w:proofErr w:type="spellStart"/>
              <w:r w:rsidR="00187A79">
                <w:rPr>
                  <w:rStyle w:val="Hyperlink"/>
                </w:rPr>
                <w:t>thenational.academy</w:t>
              </w:r>
              <w:proofErr w:type="spellEnd"/>
              <w:r w:rsidR="00187A79">
                <w:rPr>
                  <w:rStyle w:val="Hyperlink"/>
                </w:rPr>
                <w:t>)</w:t>
              </w:r>
            </w:hyperlink>
          </w:p>
          <w:p w14:paraId="3380B796" w14:textId="5509C25F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Stop the Spread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B000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187A7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2728D93" w14:textId="2ED41E22" w:rsidR="00187A79" w:rsidRDefault="00187A79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Catch it bin it kill it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FEDD1B2" w14:textId="190993AC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0054AB7A" w14:textId="21AEB161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6222A">
              <w:rPr>
                <w:rFonts w:cstheme="minorHAnsi"/>
                <w:b/>
                <w:bCs/>
                <w:sz w:val="18"/>
                <w:szCs w:val="16"/>
              </w:rPr>
              <w:t xml:space="preserve">Print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03CDDDDA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957F8FF" w14:textId="77777777" w:rsidR="00187A79" w:rsidRDefault="00216478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187A79">
              <w:rPr>
                <w:rFonts w:cstheme="minorHAnsi"/>
                <w:b/>
                <w:bCs/>
                <w:sz w:val="20"/>
                <w:szCs w:val="20"/>
              </w:rPr>
              <w:t xml:space="preserve"> Jungle Collage </w:t>
            </w:r>
          </w:p>
          <w:p w14:paraId="12CC1674" w14:textId="77777777" w:rsidR="00187A79" w:rsidRDefault="00187A79" w:rsidP="00187A7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Create a collage of different animals in the jungle </w:t>
            </w:r>
          </w:p>
          <w:p w14:paraId="0A42FB6B" w14:textId="5DD9A404" w:rsidR="00187A79" w:rsidRDefault="00187A79" w:rsidP="00187A7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You can use:</w:t>
            </w:r>
          </w:p>
          <w:p w14:paraId="046082E9" w14:textId="77777777"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Paints</w:t>
            </w:r>
          </w:p>
          <w:p w14:paraId="7C96DE09" w14:textId="34EEA0DC"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Chalks</w:t>
            </w:r>
          </w:p>
          <w:p w14:paraId="461AB7A5" w14:textId="77777777"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Crayons</w:t>
            </w:r>
          </w:p>
          <w:p w14:paraId="0F9192A6" w14:textId="77777777"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Natural materials</w:t>
            </w:r>
          </w:p>
          <w:p w14:paraId="620889BA" w14:textId="1F72E83B" w:rsidR="001527DD" w:rsidRPr="00187A79" w:rsidRDefault="00187A79" w:rsidP="00187A7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A26DF1" wp14:editId="4BB6B78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207645</wp:posOffset>
                  </wp:positionV>
                  <wp:extent cx="817880" cy="544912"/>
                  <wp:effectExtent l="0" t="0" r="1270" b="7620"/>
                  <wp:wrapTight wrapText="bothSides">
                    <wp:wrapPolygon edited="0">
                      <wp:start x="0" y="0"/>
                      <wp:lineTo x="0" y="21147"/>
                      <wp:lineTo x="21130" y="21147"/>
                      <wp:lineTo x="21130" y="0"/>
                      <wp:lineTo x="0" y="0"/>
                    </wp:wrapPolygon>
                  </wp:wrapTight>
                  <wp:docPr id="30" name="Picture 30" descr="Forest Collage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st Collage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4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478" w:rsidRPr="00187A79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  <w:p w14:paraId="59196F3F" w14:textId="6F138AA9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38F05244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12F828" w14:textId="48FB20CF" w:rsidR="009C3C59" w:rsidRPr="009C3C59" w:rsidRDefault="009C3C59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</w:t>
            </w:r>
            <w:r w:rsidR="009972E7">
              <w:rPr>
                <w:rFonts w:cstheme="minorHAnsi"/>
                <w:b/>
                <w:bCs/>
                <w:sz w:val="20"/>
                <w:szCs w:val="20"/>
              </w:rPr>
              <w:t>ing to review your child’s Maths and English</w:t>
            </w:r>
            <w:r w:rsidRPr="009C3C59">
              <w:rPr>
                <w:rFonts w:cstheme="minorHAnsi"/>
                <w:b/>
                <w:bCs/>
                <w:sz w:val="20"/>
                <w:szCs w:val="20"/>
              </w:rPr>
              <w:t xml:space="preserve"> learning:</w:t>
            </w:r>
          </w:p>
          <w:p w14:paraId="0730E353" w14:textId="2C2768E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7EF05615" w14:textId="11DF0FA0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3567252C" w14:textId="10409BAE" w:rsidR="009C3C59" w:rsidRDefault="009972E7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highlight w:val="green"/>
              </w:rPr>
              <w:t>Yellow</w:t>
            </w:r>
            <w:r w:rsidR="009C3C59"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43965562" w14:textId="1A94BD3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032351F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1566996F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140F96D3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11D2FBE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6CC3C51D" w:rsidR="001527DD" w:rsidRDefault="00F23C11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3EB188E" w14:textId="46A5DF18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307C0A1E" w14:textId="77777777" w:rsidR="00B7379E" w:rsidRDefault="00B7379E" w:rsidP="00B7379E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hyperlink r:id="rId27" w:history="1">
              <w:r w:rsidRPr="00101594">
                <w:rPr>
                  <w:rStyle w:val="Hyperlink"/>
                </w:rPr>
                <w:t>https://classroom.thenational.academy/lessons/to</w:t>
              </w:r>
              <w:r w:rsidRPr="00101594">
                <w:rPr>
                  <w:rStyle w:val="Hyperlink"/>
                </w:rPr>
                <w:lastRenderedPageBreak/>
                <w:t>-compare-the-mass-of-two-objects-68ukgc</w:t>
              </w:r>
            </w:hyperlink>
          </w:p>
          <w:p w14:paraId="219D00A9" w14:textId="77777777" w:rsidR="00B7379E" w:rsidRDefault="00B7379E" w:rsidP="00B7379E"/>
          <w:p w14:paraId="1F2F0C1E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 Length and Mass</w:t>
            </w:r>
          </w:p>
          <w:p w14:paraId="6AF0A1A1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6-</w:t>
            </w:r>
            <w:r>
              <w:t xml:space="preserve">  To compare the mass of two objects</w:t>
            </w:r>
          </w:p>
          <w:p w14:paraId="2C758950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21843A" w14:textId="77777777" w:rsidR="00B7379E" w:rsidRDefault="00B7379E" w:rsidP="00B737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 Everyday Mass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3E20FF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</w:t>
            </w:r>
            <w:r w:rsidR="00FA1DEF" w:rsidRPr="00732F22">
              <w:t xml:space="preserve"> Anansi and Tiger</w:t>
            </w:r>
            <w:r w:rsidR="00FA1DEF">
              <w:t xml:space="preserve"> </w:t>
            </w:r>
          </w:p>
          <w:p w14:paraId="70609FD5" w14:textId="77A624E5" w:rsidR="0080015C" w:rsidRDefault="0080015C" w:rsidP="000147BF">
            <w:pPr>
              <w:rPr>
                <w:rFonts w:cstheme="minorHAnsi"/>
                <w:b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0147BF">
              <w:rPr>
                <w:rFonts w:cstheme="minorHAnsi"/>
                <w:b/>
                <w:bCs/>
                <w:sz w:val="20"/>
                <w:szCs w:val="20"/>
              </w:rPr>
              <w:t xml:space="preserve"> 3. Using an adjective in a sentence.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8E5CFE" w14:textId="59BAD381" w:rsidR="0080015C" w:rsidRPr="00216478" w:rsidRDefault="0080015C" w:rsidP="0080015C">
            <w:pPr>
              <w:rPr>
                <w:sz w:val="12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0147BF">
              <w:t xml:space="preserve"> </w:t>
            </w:r>
            <w:hyperlink r:id="rId28" w:history="1">
              <w:r w:rsidR="000147BF">
                <w:rPr>
                  <w:rStyle w:val="Hyperlink"/>
                </w:rPr>
                <w:t xml:space="preserve">All About Adjectives: English Grammar for Kids - </w:t>
              </w:r>
              <w:proofErr w:type="spellStart"/>
              <w:r w:rsidR="000147BF">
                <w:rPr>
                  <w:rStyle w:val="Hyperlink"/>
                </w:rPr>
                <w:t>FreeSchool</w:t>
              </w:r>
              <w:proofErr w:type="spellEnd"/>
              <w:r w:rsidR="000147BF">
                <w:rPr>
                  <w:rStyle w:val="Hyperlink"/>
                </w:rPr>
                <w:t xml:space="preserve"> - YouTube</w:t>
              </w:r>
            </w:hyperlink>
            <w:r w:rsidR="000147BF"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5717EC16" w:rsidR="007527E6" w:rsidRDefault="007527E6" w:rsidP="00EF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4BC8FE9A" w14:textId="78DC4863" w:rsidR="008B7140" w:rsidRDefault="008B7140" w:rsidP="00EF1F6F">
            <w:pPr>
              <w:rPr>
                <w:rFonts w:cstheme="minorHAnsi"/>
                <w:sz w:val="20"/>
                <w:szCs w:val="20"/>
              </w:rPr>
            </w:pPr>
          </w:p>
          <w:p w14:paraId="376AAD2B" w14:textId="5C1B931D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53B7AD96" w14:textId="530112D5" w:rsidR="00AF6AAD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9" w:history="1">
              <w:r w:rsidRPr="007531B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https://www.phonicsplay.co.uk/resources/phase/2/buried-treasure</w:t>
              </w:r>
            </w:hyperlink>
          </w:p>
          <w:p w14:paraId="588E4779" w14:textId="77777777" w:rsidR="00AF6AAD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6FB64" w14:textId="61D8C2D7" w:rsidR="00753EF6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words containing “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5A85C2C8" w14:textId="77777777" w:rsidR="00AF6AAD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3CFB4D" w14:textId="77777777" w:rsidR="00AF6AAD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8182DA" w14:textId="77777777" w:rsidR="00AF6AAD" w:rsidRDefault="00AF6AAD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E8BF" w14:textId="04DFBE6E"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ECB21B4" w:rsidR="001527DD" w:rsidRPr="003B0006" w:rsidRDefault="00753EF6" w:rsidP="00FF1906">
            <w:r>
              <w:rPr>
                <w:noProof/>
                <w:lang w:eastAsia="en-GB"/>
              </w:rPr>
              <w:drawing>
                <wp:inline distT="0" distB="0" distL="0" distR="0" wp14:anchorId="11D8C6DE" wp14:editId="4451E945">
                  <wp:extent cx="657225" cy="561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5EE53" w14:textId="599FE59D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t xml:space="preserve">  </w:t>
            </w:r>
            <w:r w:rsidR="00753EF6">
              <w:t xml:space="preserve"> </w:t>
            </w:r>
            <w:hyperlink r:id="rId31" w:history="1">
              <w:r w:rsidR="00753EF6">
                <w:rPr>
                  <w:rStyle w:val="Hyperlink"/>
                </w:rPr>
                <w:t>Ramadan and Eid al-</w:t>
              </w:r>
              <w:proofErr w:type="spellStart"/>
              <w:r w:rsidR="00753EF6">
                <w:rPr>
                  <w:rStyle w:val="Hyperlink"/>
                </w:rPr>
                <w:t>Fitr</w:t>
              </w:r>
              <w:proofErr w:type="spellEnd"/>
              <w:r w:rsidR="00753EF6">
                <w:rPr>
                  <w:rStyle w:val="Hyperlink"/>
                </w:rPr>
                <w:t xml:space="preserve"> | Discovery Education</w:t>
              </w:r>
            </w:hyperlink>
          </w:p>
          <w:p w14:paraId="0ABA46D4" w14:textId="0F965B17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sz w:val="20"/>
                <w:szCs w:val="20"/>
              </w:rPr>
              <w:t>Ramadan</w:t>
            </w:r>
          </w:p>
          <w:p w14:paraId="611E8C3B" w14:textId="778E2F04" w:rsidR="00306ED5" w:rsidRDefault="001527DD" w:rsidP="003B00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lastRenderedPageBreak/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sz w:val="20"/>
                <w:szCs w:val="20"/>
              </w:rPr>
              <w:t xml:space="preserve">Watch video and take quiz. </w:t>
            </w:r>
          </w:p>
          <w:p w14:paraId="6FBB63E3" w14:textId="77777777" w:rsidR="00753EF6" w:rsidRDefault="00753EF6" w:rsidP="003B0006">
            <w:pPr>
              <w:rPr>
                <w:rFonts w:cstheme="minorHAnsi"/>
                <w:sz w:val="20"/>
                <w:szCs w:val="20"/>
              </w:rPr>
            </w:pPr>
          </w:p>
          <w:p w14:paraId="2144BC3F" w14:textId="5E6C7827" w:rsidR="00753EF6" w:rsidRPr="009F0681" w:rsidRDefault="00753EF6" w:rsidP="003B0006">
            <w:pPr>
              <w:rPr>
                <w:rFonts w:cstheme="minorHAnsi"/>
                <w:b/>
                <w:sz w:val="20"/>
                <w:szCs w:val="20"/>
              </w:rPr>
            </w:pPr>
            <w:r w:rsidRPr="009972E7">
              <w:rPr>
                <w:rFonts w:cstheme="minorHAnsi"/>
                <w:sz w:val="20"/>
                <w:szCs w:val="20"/>
                <w:highlight w:val="yellow"/>
              </w:rPr>
              <w:t>This has been assi</w:t>
            </w:r>
            <w:r w:rsidR="009972E7">
              <w:rPr>
                <w:rFonts w:cstheme="minorHAnsi"/>
                <w:sz w:val="20"/>
                <w:szCs w:val="20"/>
                <w:highlight w:val="yellow"/>
              </w:rPr>
              <w:t>gned on Espresso your new log will be sent to you on purple mash</w:t>
            </w:r>
            <w:r w:rsidR="009972E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5285338F"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3673B9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753EF6">
              <w:rPr>
                <w:rFonts w:cstheme="minorHAnsi"/>
                <w:b/>
                <w:bCs/>
                <w:sz w:val="20"/>
                <w:szCs w:val="20"/>
              </w:rPr>
              <w:t xml:space="preserve">Directions </w:t>
            </w:r>
          </w:p>
          <w:p w14:paraId="595EA107" w14:textId="36536182"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/>
                <w:bCs/>
                <w:sz w:val="20"/>
                <w:szCs w:val="20"/>
              </w:rPr>
              <w:t xml:space="preserve">Using a compass </w:t>
            </w:r>
          </w:p>
          <w:p w14:paraId="44BD9BE1" w14:textId="49409ACD" w:rsidR="0013475A" w:rsidRDefault="00A22E0F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Link:  </w:t>
            </w:r>
            <w:hyperlink r:id="rId32" w:anchor="app/diyjs/compass_labelling" w:history="1">
              <w:r w:rsidR="00753EF6">
                <w:rPr>
                  <w:rStyle w:val="Hyperlink"/>
                </w:rPr>
                <w:t>Purple Mash by 2Simple</w:t>
              </w:r>
            </w:hyperlink>
            <w:r w:rsidR="00753EF6">
              <w:t xml:space="preserve"> </w:t>
            </w: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B904DB5" w14:textId="7C27AF97" w:rsidR="00652715" w:rsidRDefault="00652715" w:rsidP="00652715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19883662" w14:textId="199B1144" w:rsidR="00753EF6" w:rsidRDefault="00753EF6" w:rsidP="006527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F21200" wp14:editId="1DA981F6">
                  <wp:extent cx="476250" cy="394386"/>
                  <wp:effectExtent l="0" t="0" r="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01E269" w14:textId="77777777"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</w:p>
          <w:p w14:paraId="25579ED4" w14:textId="42607377" w:rsidR="00652715" w:rsidRPr="00753EF6" w:rsidRDefault="00652715" w:rsidP="00652715">
            <w:pPr>
              <w:rPr>
                <w:rFonts w:cstheme="minorHAnsi"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Cs/>
                <w:sz w:val="20"/>
                <w:szCs w:val="20"/>
              </w:rPr>
              <w:t xml:space="preserve">Materials </w:t>
            </w:r>
          </w:p>
          <w:p w14:paraId="2D74E5D6" w14:textId="1F2C0330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 w:rsidRPr="00753EF6">
              <w:rPr>
                <w:rFonts w:cstheme="minorHAnsi"/>
                <w:bCs/>
                <w:sz w:val="20"/>
                <w:szCs w:val="20"/>
              </w:rPr>
              <w:t>Natural and man made</w:t>
            </w:r>
          </w:p>
          <w:p w14:paraId="7BD0CD16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58B803" w14:textId="707173E5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33" w:anchor="app/folder/naturalandmanmade_NEW" w:history="1">
              <w:r w:rsidR="00753EF6">
                <w:rPr>
                  <w:rStyle w:val="Hyperlink"/>
                </w:rPr>
                <w:t>Purple Mash by 2Simple</w:t>
              </w:r>
            </w:hyperlink>
            <w:r w:rsidR="00753EF6">
              <w:t xml:space="preserve"> </w:t>
            </w:r>
          </w:p>
          <w:p w14:paraId="23055E3F" w14:textId="77777777" w:rsidR="00652715" w:rsidRDefault="00652715" w:rsidP="00652715"/>
          <w:p w14:paraId="007DA045" w14:textId="7A00C966" w:rsidR="00F23C11" w:rsidRPr="003B0006" w:rsidRDefault="009C3C59" w:rsidP="00FC72DF"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3583F588" w14:textId="77777777" w:rsidR="000147BF" w:rsidRDefault="000147BF" w:rsidP="000147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752C7F">
              <w:rPr>
                <w:sz w:val="20"/>
              </w:rPr>
              <w:t xml:space="preserve"> </w:t>
            </w:r>
            <w:r w:rsidRPr="00732F22">
              <w:t xml:space="preserve"> Anansi and Tiger</w:t>
            </w:r>
            <w:r>
              <w:t xml:space="preserve"> 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A8207C" w14:textId="3E2CD9E1" w:rsidR="000147BF" w:rsidRPr="00752C7F" w:rsidRDefault="000147BF" w:rsidP="00014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3: To use because in a sentence</w:t>
            </w:r>
          </w:p>
          <w:p w14:paraId="13F33C85" w14:textId="77777777" w:rsidR="000147BF" w:rsidRDefault="000147BF" w:rsidP="000147BF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 xml:space="preserve">Activity: </w:t>
            </w:r>
            <w:r>
              <w:rPr>
                <w:rFonts w:cstheme="minorHAnsi"/>
                <w:b/>
                <w:sz w:val="20"/>
                <w:szCs w:val="20"/>
              </w:rPr>
              <w:t xml:space="preserve">Write a sentence about the story using the conjunction ‘because. </w:t>
            </w:r>
          </w:p>
          <w:p w14:paraId="563B7B28" w14:textId="478C33E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F082BA" w14:textId="6F50EC67" w:rsidR="00FC72DF" w:rsidRDefault="000147BF" w:rsidP="000147B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Link: </w:t>
            </w:r>
          </w:p>
          <w:p w14:paraId="0E8A24E1" w14:textId="3BB2A86E" w:rsidR="000147BF" w:rsidRDefault="00AF6AAD" w:rsidP="000147BF">
            <w:pPr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="000147BF">
                <w:rPr>
                  <w:rStyle w:val="Hyperlink"/>
                </w:rPr>
                <w:t>Primary 1 Lesson on Connectives - YouTube</w:t>
              </w:r>
            </w:hyperlink>
            <w:r w:rsidR="000147BF">
              <w:t xml:space="preserve"> </w:t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46D39D" w14:textId="1CEB0B51" w:rsidR="00EF1F6F" w:rsidRPr="00673490" w:rsidRDefault="00EF1F6F" w:rsidP="00FC72DF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337CD584" w:rsidR="00FC72DF" w:rsidRPr="00EF1F6F" w:rsidRDefault="008B7140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Practice new word sets from home.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4D30FC3A" w:rsidR="004A478A" w:rsidRDefault="00753EF6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D3A24E9" wp14:editId="7AA6D050">
                  <wp:extent cx="657225" cy="5619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DA4B4" w14:textId="307A73E0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3F0D8F32" w:rsidR="004A478A" w:rsidRDefault="00753EF6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new log in has been sent on purple mash. </w:t>
            </w:r>
          </w:p>
          <w:p w14:paraId="07A461B0" w14:textId="70F11F65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hyperlink r:id="rId35" w:history="1">
              <w:r w:rsidR="00753EF6">
                <w:rPr>
                  <w:rStyle w:val="Hyperlink"/>
                </w:rPr>
                <w:t>Old and new | Discovery Education</w:t>
              </w:r>
            </w:hyperlink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14:paraId="48445343" w14:textId="0FED1D0E" w:rsidR="00FC72DF" w:rsidRPr="009F0681" w:rsidRDefault="004A478A" w:rsidP="00753E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Lesson:</w:t>
            </w:r>
            <w:r w:rsidR="00187A7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/>
                <w:sz w:val="20"/>
                <w:szCs w:val="20"/>
              </w:rPr>
              <w:t xml:space="preserve">Old And new </w:t>
            </w:r>
            <w:r w:rsidR="00187A7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945D" w14:textId="77777777" w:rsidR="005D5F3A" w:rsidRDefault="005D5F3A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5D5F3A" w:rsidRDefault="005D5F3A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4E1D" w14:textId="77777777" w:rsidR="005D5F3A" w:rsidRDefault="005D5F3A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5D5F3A" w:rsidRDefault="005D5F3A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03FF" w14:textId="3C516D29" w:rsidR="005D5F3A" w:rsidRPr="00844D59" w:rsidRDefault="005D5F3A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>
      <w:rPr>
        <w:b/>
        <w:sz w:val="28"/>
        <w:szCs w:val="28"/>
      </w:rPr>
      <w:t xml:space="preserve">  </w:t>
    </w:r>
    <w:r w:rsidRPr="009F0681">
      <w:rPr>
        <w:b/>
        <w:sz w:val="28"/>
        <w:szCs w:val="28"/>
      </w:rPr>
      <w:t xml:space="preserve"> </w:t>
    </w:r>
    <w:r>
      <w:rPr>
        <w:rFonts w:ascii="Arial" w:hAnsi="Arial" w:cs="Arial"/>
        <w:b/>
        <w:sz w:val="24"/>
        <w:szCs w:val="24"/>
      </w:rPr>
      <w:t xml:space="preserve">Class:  Robins   </w:t>
    </w:r>
    <w:r w:rsidRPr="00844D59">
      <w:rPr>
        <w:rFonts w:ascii="Arial" w:hAnsi="Arial" w:cs="Arial"/>
        <w:b/>
        <w:sz w:val="24"/>
        <w:szCs w:val="24"/>
      </w:rPr>
      <w:t xml:space="preserve">Date:  </w:t>
    </w:r>
    <w:r>
      <w:rPr>
        <w:rFonts w:ascii="Arial" w:hAnsi="Arial" w:cs="Arial"/>
        <w:b/>
        <w:sz w:val="24"/>
        <w:szCs w:val="24"/>
      </w:rPr>
      <w:t>8</w:t>
    </w:r>
    <w:r w:rsidRPr="009E3076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February 2021   T</w:t>
    </w:r>
    <w:r w:rsidRPr="00844D59">
      <w:rPr>
        <w:rFonts w:ascii="Arial" w:hAnsi="Arial" w:cs="Arial"/>
        <w:b/>
        <w:sz w:val="24"/>
        <w:szCs w:val="24"/>
      </w:rPr>
      <w:t>eachers Name</w:t>
    </w:r>
    <w:r>
      <w:rPr>
        <w:rFonts w:ascii="Arial" w:hAnsi="Arial" w:cs="Arial"/>
        <w:b/>
        <w:sz w:val="24"/>
        <w:szCs w:val="24"/>
      </w:rPr>
      <w:t>s</w:t>
    </w:r>
    <w:r w:rsidRPr="00844D59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 xml:space="preserve">Mrs Davies </w:t>
    </w:r>
  </w:p>
  <w:p w14:paraId="7A7C15CC" w14:textId="4E2B9671" w:rsidR="005D5F3A" w:rsidRPr="00844D59" w:rsidRDefault="005D5F3A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483"/>
    <w:multiLevelType w:val="hybridMultilevel"/>
    <w:tmpl w:val="09D23D1A"/>
    <w:lvl w:ilvl="0" w:tplc="58C035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25E"/>
    <w:multiLevelType w:val="hybridMultilevel"/>
    <w:tmpl w:val="EA36DF4E"/>
    <w:lvl w:ilvl="0" w:tplc="58C035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147BF"/>
    <w:rsid w:val="000249EE"/>
    <w:rsid w:val="00080914"/>
    <w:rsid w:val="000B7639"/>
    <w:rsid w:val="000D6874"/>
    <w:rsid w:val="000F1203"/>
    <w:rsid w:val="00111EB6"/>
    <w:rsid w:val="001159F9"/>
    <w:rsid w:val="0013475A"/>
    <w:rsid w:val="001366F9"/>
    <w:rsid w:val="001527DD"/>
    <w:rsid w:val="00160AB5"/>
    <w:rsid w:val="001621F1"/>
    <w:rsid w:val="00187A79"/>
    <w:rsid w:val="0019406B"/>
    <w:rsid w:val="001A5FA8"/>
    <w:rsid w:val="001D2084"/>
    <w:rsid w:val="00207C13"/>
    <w:rsid w:val="00216478"/>
    <w:rsid w:val="00232252"/>
    <w:rsid w:val="00252875"/>
    <w:rsid w:val="00284F07"/>
    <w:rsid w:val="0029315C"/>
    <w:rsid w:val="00294070"/>
    <w:rsid w:val="002E2DB7"/>
    <w:rsid w:val="00304D4F"/>
    <w:rsid w:val="00306ED5"/>
    <w:rsid w:val="00317166"/>
    <w:rsid w:val="003556F9"/>
    <w:rsid w:val="0036222A"/>
    <w:rsid w:val="00367622"/>
    <w:rsid w:val="00382F75"/>
    <w:rsid w:val="003A220A"/>
    <w:rsid w:val="003B0006"/>
    <w:rsid w:val="003E0758"/>
    <w:rsid w:val="003E5727"/>
    <w:rsid w:val="003E67F7"/>
    <w:rsid w:val="003F4654"/>
    <w:rsid w:val="004708D1"/>
    <w:rsid w:val="004A478A"/>
    <w:rsid w:val="004E2F44"/>
    <w:rsid w:val="00516D79"/>
    <w:rsid w:val="0055342D"/>
    <w:rsid w:val="005D5F3A"/>
    <w:rsid w:val="005F7B38"/>
    <w:rsid w:val="00617221"/>
    <w:rsid w:val="006337CD"/>
    <w:rsid w:val="00651DAC"/>
    <w:rsid w:val="00652715"/>
    <w:rsid w:val="0066518E"/>
    <w:rsid w:val="00673490"/>
    <w:rsid w:val="006804DD"/>
    <w:rsid w:val="006E539E"/>
    <w:rsid w:val="006F005F"/>
    <w:rsid w:val="006F151D"/>
    <w:rsid w:val="006F7367"/>
    <w:rsid w:val="00715C9C"/>
    <w:rsid w:val="0072727E"/>
    <w:rsid w:val="00732F22"/>
    <w:rsid w:val="00741E83"/>
    <w:rsid w:val="007527E6"/>
    <w:rsid w:val="00752C7F"/>
    <w:rsid w:val="00753EF6"/>
    <w:rsid w:val="00757FF5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B7140"/>
    <w:rsid w:val="008D07A0"/>
    <w:rsid w:val="008D47DF"/>
    <w:rsid w:val="008D7BE0"/>
    <w:rsid w:val="008F55EA"/>
    <w:rsid w:val="00900202"/>
    <w:rsid w:val="009972E7"/>
    <w:rsid w:val="009A18E2"/>
    <w:rsid w:val="009A28BA"/>
    <w:rsid w:val="009C3C59"/>
    <w:rsid w:val="009D13ED"/>
    <w:rsid w:val="009E3076"/>
    <w:rsid w:val="009F0681"/>
    <w:rsid w:val="009F403D"/>
    <w:rsid w:val="00A22E0F"/>
    <w:rsid w:val="00A50CFE"/>
    <w:rsid w:val="00A70187"/>
    <w:rsid w:val="00AA7AAE"/>
    <w:rsid w:val="00AE1413"/>
    <w:rsid w:val="00AF6AAD"/>
    <w:rsid w:val="00B1176B"/>
    <w:rsid w:val="00B223F2"/>
    <w:rsid w:val="00B34E4C"/>
    <w:rsid w:val="00B420E9"/>
    <w:rsid w:val="00B46DA0"/>
    <w:rsid w:val="00B64707"/>
    <w:rsid w:val="00B64ED1"/>
    <w:rsid w:val="00B7379E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64532"/>
    <w:rsid w:val="00D77D26"/>
    <w:rsid w:val="00D919FC"/>
    <w:rsid w:val="00DA61BA"/>
    <w:rsid w:val="00DB2218"/>
    <w:rsid w:val="00DC156A"/>
    <w:rsid w:val="00DD22FC"/>
    <w:rsid w:val="00DF72D3"/>
    <w:rsid w:val="00E00870"/>
    <w:rsid w:val="00E31E0C"/>
    <w:rsid w:val="00E44BF6"/>
    <w:rsid w:val="00E561B3"/>
    <w:rsid w:val="00E563EE"/>
    <w:rsid w:val="00EA763A"/>
    <w:rsid w:val="00EE462E"/>
    <w:rsid w:val="00EF1F6F"/>
    <w:rsid w:val="00F1310F"/>
    <w:rsid w:val="00F20E58"/>
    <w:rsid w:val="00F23C11"/>
    <w:rsid w:val="00F83B58"/>
    <w:rsid w:val="00F907BA"/>
    <w:rsid w:val="00F93F93"/>
    <w:rsid w:val="00F95257"/>
    <w:rsid w:val="00F95D4B"/>
    <w:rsid w:val="00FA1DEF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3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iLHZeKbMUo" TargetMode="External"/><Relationship Id="rId18" Type="http://schemas.openxmlformats.org/officeDocument/2006/relationships/hyperlink" Target="https://www.youtube.com/watch?v=YXDmTeSkCrU" TargetMode="External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bc.co.uk/cbbc/curations/safer-internet-day" TargetMode="External"/><Relationship Id="rId34" Type="http://schemas.openxmlformats.org/officeDocument/2006/relationships/hyperlink" Target="https://www.youtube.com/watch?v=VvYuFa8bsj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mPiMevwOUU" TargetMode="External"/><Relationship Id="rId17" Type="http://schemas.openxmlformats.org/officeDocument/2006/relationships/hyperlink" Target="https://classroom.thenational.academy/lessons/to-tell-a-story-from-memory-74ukge" TargetMode="External"/><Relationship Id="rId25" Type="http://schemas.openxmlformats.org/officeDocument/2006/relationships/hyperlink" Target="https://classroom.thenational.academy/lessons/catch-it-bin-it-kill-it-crw6ad" TargetMode="External"/><Relationship Id="rId33" Type="http://schemas.openxmlformats.org/officeDocument/2006/relationships/hyperlink" Target="https://www.purplemash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measure-lengths-using-non-standard-units-part-1-64v30t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phonicsplay.co.uk/resources/phase/2/buried-treas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phonicsplay.co.uk/resources/phase/2/dragons-den" TargetMode="External"/><Relationship Id="rId32" Type="http://schemas.openxmlformats.org/officeDocument/2006/relationships/hyperlink" Target="https://www.purplemash.com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classroom.thenational.academy/lessons/to-use-the-conjunction-and-to-join-clauses-chjk6t" TargetMode="External"/><Relationship Id="rId28" Type="http://schemas.openxmlformats.org/officeDocument/2006/relationships/hyperlink" Target="https://www.youtube.com/watch?v=94cdAyyPj3Q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classroom.thenational.academy/lessons/to-compare-lengths-and-heights-of-objects-6wrpce?step=1&amp;activity=video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app.discoveryeducation.co.uk/learn/channels/channel/fd214ee3-2205-4e18-a060-20a6b34087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identifying-tempo-terminology-crr66r" TargetMode="External"/><Relationship Id="rId22" Type="http://schemas.openxmlformats.org/officeDocument/2006/relationships/hyperlink" Target="https://classroom.thenational.academy/lessons/to-begin-to-understand-standard-units-of-length-69gkct" TargetMode="External"/><Relationship Id="rId27" Type="http://schemas.openxmlformats.org/officeDocument/2006/relationships/hyperlink" Target="https://classroom.thenational.academy/lessons/to-compare-the-mass-of-two-objects-68ukgc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app.discoveryeducation.co.uk/learn/player/42816b3d-3784-469e-a564-aa71cf02af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0E20-8575-4857-BB09-C58E7A9A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548754C3</Template>
  <TotalTime>79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Davies, Claudia</cp:lastModifiedBy>
  <cp:revision>7</cp:revision>
  <cp:lastPrinted>2021-01-06T14:06:00Z</cp:lastPrinted>
  <dcterms:created xsi:type="dcterms:W3CDTF">2021-02-04T19:57:00Z</dcterms:created>
  <dcterms:modified xsi:type="dcterms:W3CDTF">2021-02-04T21:27:00Z</dcterms:modified>
</cp:coreProperties>
</file>